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CE2" w14:textId="77777777" w:rsidR="008C1B9B" w:rsidRPr="00BC1593" w:rsidRDefault="008C1B9B" w:rsidP="001724D3">
      <w:pPr>
        <w:spacing w:before="6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67D88C" w14:textId="666D80D9" w:rsidR="001724D3" w:rsidRPr="008C1DF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AYUDAS A PRODUCCIÓN</w:t>
      </w:r>
      <w:r w:rsidR="00EC5F0F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AAEE</w:t>
      </w:r>
      <w:r w:rsidR="004E74D6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BC1593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71EB657F" w14:textId="155144CD" w:rsidR="001724D3" w:rsidRPr="008C1DF4" w:rsidRDefault="001724D3" w:rsidP="001724D3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DECLARACIÓN RESPONSABLE </w:t>
      </w:r>
      <w:r w:rsidR="00ED0661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ACTUACIONES</w:t>
      </w:r>
      <w:r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ANEXO </w:t>
      </w:r>
      <w:r w:rsidR="00ED0661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640AFD" w:rsidRPr="008C1DF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6EA1B60A" w14:textId="77777777" w:rsidR="001724D3" w:rsidRPr="00BC1593" w:rsidRDefault="001724D3" w:rsidP="001724D3">
      <w:pPr>
        <w:jc w:val="both"/>
        <w:rPr>
          <w:rFonts w:ascii="Arial" w:hAnsi="Arial" w:cs="Arial"/>
          <w:sz w:val="22"/>
          <w:szCs w:val="22"/>
        </w:rPr>
      </w:pPr>
    </w:p>
    <w:p w14:paraId="4CD1960B" w14:textId="77777777" w:rsidR="001724D3" w:rsidRPr="00BC1593" w:rsidRDefault="001724D3" w:rsidP="001724D3">
      <w:pPr>
        <w:jc w:val="both"/>
        <w:rPr>
          <w:rFonts w:ascii="Arial" w:hAnsi="Arial" w:cs="Arial"/>
          <w:sz w:val="22"/>
          <w:szCs w:val="22"/>
        </w:rPr>
      </w:pPr>
    </w:p>
    <w:p w14:paraId="1F75F9F1" w14:textId="77777777" w:rsidR="001724D3" w:rsidRPr="00BC1593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 xml:space="preserve">D/Dña. </w:t>
      </w:r>
      <w:permStart w:id="1626550217" w:edGrp="everyone"/>
      <w:r w:rsidRPr="00BC1593">
        <w:rPr>
          <w:rFonts w:ascii="Arial" w:hAnsi="Arial" w:cs="Arial"/>
          <w:sz w:val="22"/>
          <w:szCs w:val="22"/>
        </w:rPr>
        <w:t>_________________________</w:t>
      </w:r>
      <w:permEnd w:id="1626550217"/>
      <w:r w:rsidRPr="00BC1593">
        <w:rPr>
          <w:rFonts w:ascii="Arial" w:hAnsi="Arial" w:cs="Arial"/>
          <w:sz w:val="22"/>
          <w:szCs w:val="22"/>
        </w:rPr>
        <w:t xml:space="preserve">, con DNI </w:t>
      </w:r>
      <w:permStart w:id="1032128827" w:edGrp="everyone"/>
      <w:r w:rsidRPr="00BC1593">
        <w:rPr>
          <w:rFonts w:ascii="Arial" w:hAnsi="Arial" w:cs="Arial"/>
          <w:sz w:val="22"/>
          <w:szCs w:val="22"/>
        </w:rPr>
        <w:t>______________</w:t>
      </w:r>
      <w:permEnd w:id="1032128827"/>
      <w:r w:rsidRPr="00BC1593">
        <w:rPr>
          <w:rFonts w:ascii="Arial" w:hAnsi="Arial" w:cs="Arial"/>
          <w:sz w:val="22"/>
          <w:szCs w:val="22"/>
        </w:rPr>
        <w:t xml:space="preserve">, como representante legal de la </w:t>
      </w:r>
      <w:r w:rsidR="008B4887" w:rsidRPr="00BC1593">
        <w:rPr>
          <w:rFonts w:ascii="Arial" w:hAnsi="Arial" w:cs="Arial"/>
          <w:sz w:val="22"/>
          <w:szCs w:val="22"/>
        </w:rPr>
        <w:t>entidad</w:t>
      </w:r>
      <w:r w:rsidRPr="00BC1593">
        <w:rPr>
          <w:rFonts w:ascii="Arial" w:hAnsi="Arial" w:cs="Arial"/>
          <w:sz w:val="22"/>
          <w:szCs w:val="22"/>
        </w:rPr>
        <w:t xml:space="preserve"> </w:t>
      </w:r>
      <w:permStart w:id="1291672653" w:edGrp="everyone"/>
      <w:r w:rsidRPr="00BC1593">
        <w:rPr>
          <w:rFonts w:ascii="Arial" w:hAnsi="Arial" w:cs="Arial"/>
          <w:sz w:val="22"/>
          <w:szCs w:val="22"/>
        </w:rPr>
        <w:t>______________________</w:t>
      </w:r>
      <w:permEnd w:id="1291672653"/>
      <w:r w:rsidRPr="00BC1593">
        <w:rPr>
          <w:rFonts w:ascii="Arial" w:hAnsi="Arial" w:cs="Arial"/>
          <w:sz w:val="22"/>
          <w:szCs w:val="22"/>
        </w:rPr>
        <w:t xml:space="preserve">, con CIF </w:t>
      </w:r>
      <w:permStart w:id="1475893692" w:edGrp="everyone"/>
      <w:r w:rsidRPr="00BC1593">
        <w:rPr>
          <w:rFonts w:ascii="Arial" w:hAnsi="Arial" w:cs="Arial"/>
          <w:sz w:val="22"/>
          <w:szCs w:val="22"/>
        </w:rPr>
        <w:t>_____________</w:t>
      </w:r>
      <w:permEnd w:id="1475893692"/>
    </w:p>
    <w:p w14:paraId="0C025324" w14:textId="77777777" w:rsidR="001724D3" w:rsidRPr="00BC1593" w:rsidRDefault="001724D3" w:rsidP="001724D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0BBCB32A" w14:textId="1E3DDC13" w:rsidR="007813E9" w:rsidRPr="00BC1593" w:rsidRDefault="001724D3" w:rsidP="00BC159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BC1593">
        <w:rPr>
          <w:rFonts w:ascii="Arial" w:hAnsi="Arial" w:cs="Arial"/>
          <w:b/>
          <w:sz w:val="22"/>
          <w:szCs w:val="22"/>
        </w:rPr>
        <w:t>DECLARA bajo su responsabilidad</w:t>
      </w:r>
    </w:p>
    <w:p w14:paraId="25DDE539" w14:textId="60DCA542" w:rsidR="001724D3" w:rsidRPr="00BC1593" w:rsidRDefault="001724D3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>Que la mencionada empresa</w:t>
      </w:r>
      <w:r w:rsidR="00D90904" w:rsidRPr="00BC1593">
        <w:rPr>
          <w:rFonts w:ascii="Arial" w:hAnsi="Arial" w:cs="Arial"/>
          <w:sz w:val="22"/>
          <w:szCs w:val="22"/>
        </w:rPr>
        <w:t xml:space="preserve"> </w:t>
      </w:r>
      <w:r w:rsidR="00ED0661" w:rsidRPr="00BC1593">
        <w:rPr>
          <w:rFonts w:ascii="Arial" w:hAnsi="Arial" w:cs="Arial"/>
          <w:sz w:val="22"/>
          <w:szCs w:val="22"/>
        </w:rPr>
        <w:t xml:space="preserve">cumple con la condición de tener compromiso formal para la realización del espectáculo  </w:t>
      </w:r>
      <w:permStart w:id="1055545778" w:edGrp="everyone"/>
      <w:r w:rsidR="00ED0661" w:rsidRPr="00BC1593">
        <w:rPr>
          <w:rFonts w:ascii="Arial" w:hAnsi="Arial" w:cs="Arial"/>
          <w:sz w:val="22"/>
          <w:szCs w:val="22"/>
        </w:rPr>
        <w:t xml:space="preserve">                           </w:t>
      </w:r>
      <w:permEnd w:id="1055545778"/>
      <w:r w:rsidR="00ED0661" w:rsidRPr="00BC1593">
        <w:rPr>
          <w:rFonts w:ascii="Arial" w:hAnsi="Arial" w:cs="Arial"/>
          <w:sz w:val="22"/>
          <w:szCs w:val="22"/>
        </w:rPr>
        <w:t xml:space="preserve"> en las siguientes localidades y fechas: </w:t>
      </w:r>
    </w:p>
    <w:tbl>
      <w:tblPr>
        <w:tblW w:w="8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2753"/>
        <w:gridCol w:w="1576"/>
        <w:gridCol w:w="1658"/>
      </w:tblGrid>
      <w:tr w:rsidR="00574E8C" w:rsidRPr="00BC1593" w14:paraId="76C3F6DC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CE32D1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7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244CB00" w14:textId="68017BCD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CCAA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42CB96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6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2D2A9A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Nº FUNC</w:t>
            </w:r>
          </w:p>
        </w:tc>
      </w:tr>
      <w:tr w:rsidR="00574E8C" w:rsidRPr="00BC1593" w14:paraId="2D65F710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822D3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01257669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2012576692"/>
          </w:p>
        </w:tc>
        <w:tc>
          <w:tcPr>
            <w:tcW w:w="2753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70D96F6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2825641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728256417"/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65182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4608703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746087037"/>
          </w:p>
        </w:tc>
        <w:tc>
          <w:tcPr>
            <w:tcW w:w="1658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45BB61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6284807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62848078"/>
          </w:p>
        </w:tc>
      </w:tr>
      <w:tr w:rsidR="00574E8C" w:rsidRPr="00BC1593" w14:paraId="23BF1FE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B26AA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297809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82978096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4B172F6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5477118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454771186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694245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625999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862599982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437A7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8183042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981830425"/>
          </w:p>
        </w:tc>
      </w:tr>
      <w:tr w:rsidR="00574E8C" w:rsidRPr="00BC1593" w14:paraId="662F627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23137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55686696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556866962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4AE993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412406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864124063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938BCC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6310532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763105324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0AF0A6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223291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2122329160"/>
          </w:p>
        </w:tc>
      </w:tr>
      <w:tr w:rsidR="00574E8C" w:rsidRPr="00BC1593" w14:paraId="04D3972D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C3515B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64039810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640398101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8FD67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7495099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47495099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2469A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4009448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140094487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F6096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55587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865558782"/>
          </w:p>
        </w:tc>
      </w:tr>
      <w:tr w:rsidR="00574E8C" w:rsidRPr="00BC1593" w14:paraId="2D4748F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EF31A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8575469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085754697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651DB05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6720678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76720678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4C1D9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4125653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341256538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1719D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8500778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985007789"/>
          </w:p>
        </w:tc>
      </w:tr>
      <w:tr w:rsidR="00574E8C" w:rsidRPr="00BC1593" w14:paraId="41F13C01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3E0953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0474333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004743336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9CA4A6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6038328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26038328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9469C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3590574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35905748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8AB629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6267869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762678692"/>
          </w:p>
        </w:tc>
      </w:tr>
      <w:tr w:rsidR="00574E8C" w:rsidRPr="00BC1593" w14:paraId="2ABB5584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F3FC70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7578596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375785969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CC3F1F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40381186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40381186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425C1F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667896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916678960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8F97B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9620004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96200044"/>
          </w:p>
        </w:tc>
      </w:tr>
      <w:tr w:rsidR="00574E8C" w:rsidRPr="00BC1593" w14:paraId="21B1955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22D29A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7182213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37182213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A3CA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1207443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812074435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BA614D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69425807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694258070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D7A8E4B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7002073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970020737"/>
          </w:p>
        </w:tc>
      </w:tr>
      <w:tr w:rsidR="00574E8C" w:rsidRPr="00BC1593" w14:paraId="4CD14852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B5791C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0006216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700062168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9817C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22152652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221526526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79BC7C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1703931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317039316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1E4B60E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504779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915047793"/>
          </w:p>
        </w:tc>
      </w:tr>
      <w:tr w:rsidR="00574E8C" w:rsidRPr="00BC1593" w14:paraId="68A99A5F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3B1178B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6446067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964460673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850F89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45118473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451184739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5EB41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0974139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309741395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D2ED4E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0243497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802434975"/>
          </w:p>
        </w:tc>
      </w:tr>
      <w:tr w:rsidR="00574E8C" w:rsidRPr="00BC1593" w14:paraId="18FEED96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56FBB1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0626716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406267166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A68D47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4151385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41513854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2ABD02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5440455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54404553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45CD90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14289114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142891146"/>
          </w:p>
        </w:tc>
      </w:tr>
      <w:tr w:rsidR="00574E8C" w:rsidRPr="00BC1593" w14:paraId="272BE7CE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A94299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28203627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282036272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10B5C5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6615712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6615712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BE360E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067142746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067142746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D0A820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0178817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801788173"/>
          </w:p>
        </w:tc>
      </w:tr>
      <w:tr w:rsidR="00574E8C" w:rsidRPr="00BC1593" w14:paraId="34B1AE5C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79C6A7C0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37914501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379145014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51E761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930557982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930557982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CA66964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6885023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468850235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725EAE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77622716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776227161"/>
          </w:p>
        </w:tc>
      </w:tr>
      <w:tr w:rsidR="00574E8C" w:rsidRPr="00BC1593" w14:paraId="60C68F9D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2E5BF7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7459191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774591914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2EE1ABC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86249068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86249068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84591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13420285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2134202857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5B9DEF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300846559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300846559"/>
          </w:p>
        </w:tc>
      </w:tr>
      <w:tr w:rsidR="00574E8C" w:rsidRPr="00BC1593" w14:paraId="2FFB37F5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223C5CB7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44952977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449529770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0BDAE5A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91005349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910053491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7D66C5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4722335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847223351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8062D0D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60065304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600653041"/>
          </w:p>
        </w:tc>
      </w:tr>
      <w:tr w:rsidR="00574E8C" w:rsidRPr="00BC1593" w14:paraId="5A481AD4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03B8570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89585014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895850143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51EF962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071276967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1071276967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6F5F9A73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1673051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1673051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14:paraId="41B51088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13033044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1130330445"/>
          </w:p>
        </w:tc>
      </w:tr>
      <w:tr w:rsidR="00574E8C" w:rsidRPr="00BC1593" w14:paraId="12967187" w14:textId="77777777" w:rsidTr="001957DB">
        <w:trPr>
          <w:trHeight w:val="258"/>
          <w:jc w:val="center"/>
        </w:trPr>
        <w:tc>
          <w:tcPr>
            <w:tcW w:w="2557" w:type="dxa"/>
            <w:tcBorders>
              <w:top w:val="single" w:sz="4" w:space="0" w:color="BFBFBF"/>
              <w:left w:val="single" w:sz="4" w:space="0" w:color="BFBFBF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20E9ED99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783329575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  </w:t>
            </w:r>
            <w:permEnd w:id="1783329575"/>
          </w:p>
        </w:tc>
        <w:tc>
          <w:tcPr>
            <w:tcW w:w="2753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494CD601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52314730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   </w:t>
            </w:r>
            <w:permEnd w:id="252314730"/>
          </w:p>
        </w:tc>
        <w:tc>
          <w:tcPr>
            <w:tcW w:w="1576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23BAD2E2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1576805603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 </w:t>
            </w:r>
            <w:permEnd w:id="1576805603"/>
          </w:p>
        </w:tc>
        <w:tc>
          <w:tcPr>
            <w:tcW w:w="1658" w:type="dxa"/>
            <w:tcBorders>
              <w:top w:val="single" w:sz="4" w:space="0" w:color="BFBFBF"/>
              <w:left w:val="nil"/>
              <w:bottom w:val="single" w:sz="4" w:space="0" w:color="808080"/>
              <w:right w:val="single" w:sz="4" w:space="0" w:color="BFBFBF"/>
            </w:tcBorders>
            <w:shd w:val="clear" w:color="000000" w:fill="auto"/>
            <w:vAlign w:val="center"/>
          </w:tcPr>
          <w:p w14:paraId="5138FEDE" w14:textId="77777777" w:rsidR="00574E8C" w:rsidRPr="00BC1593" w:rsidRDefault="00574E8C" w:rsidP="00253C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permStart w:id="269438844" w:edGrp="everyone"/>
            <w:r w:rsidRPr="00BC159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      </w:t>
            </w:r>
            <w:permEnd w:id="269438844"/>
          </w:p>
        </w:tc>
      </w:tr>
    </w:tbl>
    <w:p w14:paraId="4CAF84FD" w14:textId="77777777" w:rsidR="00ED0661" w:rsidRPr="00BC1593" w:rsidRDefault="00ED0661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48DAA1E" w14:textId="77777777" w:rsidR="001724D3" w:rsidRPr="00BC1593" w:rsidRDefault="00ED0661" w:rsidP="001724D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C1593">
        <w:rPr>
          <w:rFonts w:ascii="Arial" w:hAnsi="Arial" w:cs="Arial"/>
          <w:sz w:val="22"/>
          <w:szCs w:val="22"/>
        </w:rPr>
        <w:t>Y</w:t>
      </w:r>
      <w:r w:rsidR="001724D3" w:rsidRPr="00BC1593">
        <w:rPr>
          <w:rFonts w:ascii="Arial" w:hAnsi="Arial" w:cs="Arial"/>
          <w:sz w:val="22"/>
          <w:szCs w:val="22"/>
        </w:rPr>
        <w:t xml:space="preserve"> para que conste, firmo la presente en Murcia </w:t>
      </w:r>
      <w:r w:rsidR="008B4887" w:rsidRPr="00BC1593">
        <w:rPr>
          <w:rFonts w:ascii="Arial" w:hAnsi="Arial" w:cs="Arial"/>
          <w:sz w:val="22"/>
          <w:szCs w:val="22"/>
        </w:rPr>
        <w:t>a fecha de la firma.</w:t>
      </w:r>
    </w:p>
    <w:p w14:paraId="49C3E9F5" w14:textId="77777777" w:rsidR="00EC5F0F" w:rsidRPr="00BC1593" w:rsidRDefault="00EC5F0F" w:rsidP="00EC5F0F">
      <w:pPr>
        <w:spacing w:before="60"/>
        <w:rPr>
          <w:rFonts w:ascii="Arial" w:hAnsi="Arial" w:cs="Arial"/>
          <w:sz w:val="22"/>
          <w:szCs w:val="22"/>
        </w:rPr>
      </w:pPr>
    </w:p>
    <w:p w14:paraId="7BF34A85" w14:textId="77777777" w:rsidR="00EC5F0F" w:rsidRPr="008C1DF4" w:rsidRDefault="00EC5F0F" w:rsidP="00EC5F0F">
      <w:pPr>
        <w:spacing w:before="6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C1DF4">
        <w:rPr>
          <w:rFonts w:ascii="Arial" w:hAnsi="Arial" w:cs="Arial"/>
          <w:b/>
          <w:sz w:val="22"/>
          <w:szCs w:val="22"/>
        </w:rPr>
        <w:t xml:space="preserve">FIRMA </w:t>
      </w:r>
      <w:r w:rsidR="008B4887" w:rsidRPr="008C1DF4">
        <w:rPr>
          <w:rFonts w:ascii="Arial" w:hAnsi="Arial" w:cs="Arial"/>
          <w:b/>
          <w:sz w:val="22"/>
          <w:szCs w:val="22"/>
        </w:rPr>
        <w:t>ELECTRÓNICA</w:t>
      </w:r>
      <w:r w:rsidRPr="008C1DF4">
        <w:rPr>
          <w:rFonts w:ascii="Arial" w:hAnsi="Arial" w:cs="Arial"/>
          <w:b/>
          <w:sz w:val="22"/>
          <w:szCs w:val="22"/>
        </w:rPr>
        <w:t xml:space="preserve"> </w:t>
      </w:r>
      <w:r w:rsidRPr="008C1DF4">
        <w:rPr>
          <w:rFonts w:ascii="Arial" w:hAnsi="Arial" w:cs="Arial"/>
          <w:b/>
          <w:color w:val="FF0000"/>
          <w:sz w:val="22"/>
          <w:szCs w:val="22"/>
        </w:rPr>
        <w:t>*</w:t>
      </w:r>
    </w:p>
    <w:p w14:paraId="3CAD4BE3" w14:textId="77777777" w:rsidR="009126B3" w:rsidRPr="008C1DF4" w:rsidRDefault="009126B3" w:rsidP="009126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8C1DF4">
          <w:rPr>
            <w:rStyle w:val="Hipervnculo"/>
            <w:rFonts w:ascii="Arial" w:hAnsi="Arial" w:cs="Arial"/>
            <w:b/>
            <w:color w:val="FF0000"/>
            <w:sz w:val="22"/>
            <w:szCs w:val="22"/>
          </w:rPr>
          <w:t>https://valide.redsara.es</w:t>
        </w:r>
      </w:hyperlink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, apartado </w:t>
      </w:r>
      <w:r w:rsidRPr="008C1DF4">
        <w:rPr>
          <w:rFonts w:ascii="Arial" w:hAnsi="Arial" w:cs="Arial"/>
          <w:b/>
          <w:i/>
          <w:color w:val="FF0000"/>
          <w:sz w:val="22"/>
          <w:szCs w:val="22"/>
        </w:rPr>
        <w:t>Realizar firma</w:t>
      </w:r>
      <w:r w:rsidRPr="008C1DF4">
        <w:rPr>
          <w:rFonts w:ascii="Arial" w:hAnsi="Arial" w:cs="Arial"/>
          <w:b/>
          <w:color w:val="FF0000"/>
          <w:sz w:val="22"/>
          <w:szCs w:val="22"/>
        </w:rPr>
        <w:t xml:space="preserve">.  </w:t>
      </w:r>
    </w:p>
    <w:p w14:paraId="53DED785" w14:textId="77777777" w:rsidR="007813E9" w:rsidRPr="00BC1593" w:rsidRDefault="007813E9" w:rsidP="007813E9">
      <w:pPr>
        <w:rPr>
          <w:rFonts w:ascii="Arial" w:hAnsi="Arial" w:cs="Arial"/>
          <w:sz w:val="22"/>
          <w:szCs w:val="22"/>
        </w:rPr>
      </w:pPr>
    </w:p>
    <w:sectPr w:rsidR="007813E9" w:rsidRPr="00BC1593" w:rsidSect="002E2FD0">
      <w:headerReference w:type="default" r:id="rId11"/>
      <w:footerReference w:type="default" r:id="rId12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AA9" w14:textId="77777777" w:rsidR="000D6A10" w:rsidRDefault="000D6A10" w:rsidP="00423CDC">
      <w:r>
        <w:separator/>
      </w:r>
    </w:p>
  </w:endnote>
  <w:endnote w:type="continuationSeparator" w:id="0">
    <w:p w14:paraId="5D54EED3" w14:textId="77777777" w:rsidR="000D6A10" w:rsidRDefault="000D6A10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052C" w14:textId="52C97318" w:rsidR="00A52D39" w:rsidRDefault="00D90904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</w:t>
    </w:r>
    <w:r w:rsidR="00000074">
      <w:rPr>
        <w:rFonts w:ascii="Franklin Gothic Medium" w:hAnsi="Franklin Gothic Medium"/>
        <w:sz w:val="16"/>
        <w:szCs w:val="16"/>
      </w:rPr>
      <w:t xml:space="preserve"> V</w:t>
    </w:r>
    <w:r w:rsidR="007813E9">
      <w:rPr>
        <w:rFonts w:ascii="Franklin Gothic Medium" w:hAnsi="Franklin Gothic Medium"/>
        <w:sz w:val="16"/>
        <w:szCs w:val="16"/>
      </w:rPr>
      <w:t>I</w:t>
    </w:r>
    <w:r w:rsidR="00A52D39">
      <w:rPr>
        <w:rFonts w:ascii="Franklin Gothic Medium" w:hAnsi="Franklin Gothic Medium"/>
        <w:sz w:val="16"/>
        <w:szCs w:val="16"/>
      </w:rPr>
      <w:t xml:space="preserve">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EC5F0F">
      <w:rPr>
        <w:rFonts w:ascii="Franklin Gothic Medium" w:hAnsi="Franklin Gothic Medium"/>
        <w:smallCaps/>
        <w:sz w:val="16"/>
        <w:szCs w:val="16"/>
      </w:rPr>
      <w:t xml:space="preserve"> AAEE</w:t>
    </w:r>
    <w:r w:rsidR="00694F81">
      <w:rPr>
        <w:rFonts w:ascii="Franklin Gothic Medium" w:hAnsi="Franklin Gothic Medium"/>
        <w:smallCaps/>
        <w:sz w:val="16"/>
        <w:szCs w:val="16"/>
      </w:rPr>
      <w:t xml:space="preserve"> 20</w:t>
    </w:r>
    <w:r w:rsidR="004E74D6">
      <w:rPr>
        <w:rFonts w:ascii="Franklin Gothic Medium" w:hAnsi="Franklin Gothic Medium"/>
        <w:smallCaps/>
        <w:sz w:val="16"/>
        <w:szCs w:val="16"/>
      </w:rPr>
      <w:t>2</w:t>
    </w:r>
    <w:r w:rsidR="00BC1593">
      <w:rPr>
        <w:rFonts w:ascii="Franklin Gothic Medium" w:hAnsi="Franklin Gothic Medium"/>
        <w:smallCaps/>
        <w:sz w:val="16"/>
        <w:szCs w:val="16"/>
      </w:rPr>
      <w:t>3</w:t>
    </w:r>
    <w:r w:rsidR="00A52D39">
      <w:rPr>
        <w:rFonts w:ascii="Franklin Gothic Medium" w:hAnsi="Franklin Gothic Medium"/>
        <w:sz w:val="16"/>
        <w:szCs w:val="16"/>
      </w:rPr>
      <w:t xml:space="preserve"> ··</w:t>
    </w:r>
  </w:p>
  <w:p w14:paraId="76C03BC7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47C2367B" w14:textId="77777777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4E74D6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00B0E9D3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1E06EEAA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AA07" w14:textId="77777777" w:rsidR="000D6A10" w:rsidRDefault="000D6A10" w:rsidP="00423CDC">
      <w:r>
        <w:separator/>
      </w:r>
    </w:p>
  </w:footnote>
  <w:footnote w:type="continuationSeparator" w:id="0">
    <w:p w14:paraId="435EBD2C" w14:textId="77777777" w:rsidR="000D6A10" w:rsidRDefault="000D6A10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6AD8" w14:textId="32EA8DC4" w:rsidR="002E2FD0" w:rsidRDefault="00BC1593" w:rsidP="002E2FD0">
    <w:pPr>
      <w:pStyle w:val="Encabezado"/>
      <w:ind w:left="-11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4D6467" wp14:editId="4121CDEE">
          <wp:simplePos x="0" y="0"/>
          <wp:positionH relativeFrom="page">
            <wp:align>right</wp:align>
          </wp:positionH>
          <wp:positionV relativeFrom="paragraph">
            <wp:posOffset>-103367</wp:posOffset>
          </wp:positionV>
          <wp:extent cx="7541260" cy="1657985"/>
          <wp:effectExtent l="0" t="0" r="2540" b="0"/>
          <wp:wrapNone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2DC77E" w14:textId="66C0A721" w:rsidR="002E2FD0" w:rsidRDefault="002E2FD0" w:rsidP="00F519D4">
    <w:pPr>
      <w:pStyle w:val="Encabezado"/>
      <w:ind w:left="-1134"/>
      <w:jc w:val="center"/>
    </w:pPr>
  </w:p>
  <w:p w14:paraId="614B23AF" w14:textId="399699FB" w:rsidR="002E2FD0" w:rsidRDefault="002E2FD0" w:rsidP="00F519D4">
    <w:pPr>
      <w:pStyle w:val="Encabezado"/>
      <w:ind w:left="-1134"/>
      <w:jc w:val="center"/>
    </w:pPr>
  </w:p>
  <w:p w14:paraId="1AA4D49B" w14:textId="4B206BEA" w:rsidR="002E2FD0" w:rsidRDefault="002E2FD0" w:rsidP="00F519D4">
    <w:pPr>
      <w:pStyle w:val="Encabezado"/>
      <w:ind w:left="-1134"/>
      <w:jc w:val="center"/>
    </w:pPr>
  </w:p>
  <w:p w14:paraId="407D0497" w14:textId="6B4C01EC" w:rsidR="00E00ABF" w:rsidRDefault="00E00ABF" w:rsidP="00F519D4">
    <w:pPr>
      <w:pStyle w:val="Encabezado"/>
      <w:ind w:left="-1134"/>
      <w:jc w:val="center"/>
    </w:pPr>
  </w:p>
  <w:p w14:paraId="1725FD3C" w14:textId="77777777" w:rsidR="002E2FD0" w:rsidRDefault="002E2FD0" w:rsidP="00F519D4">
    <w:pPr>
      <w:pStyle w:val="Encabezado"/>
      <w:ind w:left="-1134"/>
      <w:jc w:val="center"/>
    </w:pPr>
  </w:p>
  <w:p w14:paraId="27709B40" w14:textId="77777777" w:rsidR="002E2FD0" w:rsidRDefault="002E2FD0" w:rsidP="00F519D4">
    <w:pPr>
      <w:pStyle w:val="Encabezado"/>
      <w:ind w:left="-1134"/>
      <w:jc w:val="center"/>
    </w:pPr>
  </w:p>
  <w:p w14:paraId="26009F6C" w14:textId="77777777" w:rsidR="002E2FD0" w:rsidRDefault="002E2FD0" w:rsidP="00F519D4">
    <w:pPr>
      <w:pStyle w:val="Encabezado"/>
      <w:ind w:left="-1134"/>
      <w:jc w:val="center"/>
    </w:pPr>
  </w:p>
  <w:p w14:paraId="00F0BC6B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2E79019B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831436">
    <w:abstractNumId w:val="1"/>
  </w:num>
  <w:num w:numId="2" w16cid:durableId="1525560282">
    <w:abstractNumId w:val="2"/>
  </w:num>
  <w:num w:numId="3" w16cid:durableId="160006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SbnZZyWQJem6LMPWDJgdlGJvusvl0KqLMk5/dJtgn2w8o20MEuR6LPDVO/sJXyS6usHH5fsz+M/rHnFiINcbw==" w:salt="OXP0xMszYyyVA255/NMw1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00074"/>
    <w:rsid w:val="00025BF1"/>
    <w:rsid w:val="00026389"/>
    <w:rsid w:val="00026427"/>
    <w:rsid w:val="00046225"/>
    <w:rsid w:val="000510C8"/>
    <w:rsid w:val="000661B9"/>
    <w:rsid w:val="000B259E"/>
    <w:rsid w:val="000C5161"/>
    <w:rsid w:val="000C5162"/>
    <w:rsid w:val="000D0920"/>
    <w:rsid w:val="000D6A10"/>
    <w:rsid w:val="000F35A9"/>
    <w:rsid w:val="000F68A0"/>
    <w:rsid w:val="0015651C"/>
    <w:rsid w:val="001724D3"/>
    <w:rsid w:val="001957DB"/>
    <w:rsid w:val="001B4681"/>
    <w:rsid w:val="001B7B79"/>
    <w:rsid w:val="001C76F3"/>
    <w:rsid w:val="001E7A3C"/>
    <w:rsid w:val="0020009A"/>
    <w:rsid w:val="00211344"/>
    <w:rsid w:val="0022371D"/>
    <w:rsid w:val="0023354C"/>
    <w:rsid w:val="00235F75"/>
    <w:rsid w:val="00264229"/>
    <w:rsid w:val="002659AE"/>
    <w:rsid w:val="00287B0A"/>
    <w:rsid w:val="002949B5"/>
    <w:rsid w:val="002D16A8"/>
    <w:rsid w:val="002D315C"/>
    <w:rsid w:val="002E2FD0"/>
    <w:rsid w:val="002E6784"/>
    <w:rsid w:val="00303B56"/>
    <w:rsid w:val="003107AA"/>
    <w:rsid w:val="00314C7A"/>
    <w:rsid w:val="00320D69"/>
    <w:rsid w:val="00366511"/>
    <w:rsid w:val="00372A46"/>
    <w:rsid w:val="00423CDC"/>
    <w:rsid w:val="004523BF"/>
    <w:rsid w:val="00465192"/>
    <w:rsid w:val="004915CC"/>
    <w:rsid w:val="0049510F"/>
    <w:rsid w:val="004A437F"/>
    <w:rsid w:val="004E74D6"/>
    <w:rsid w:val="004F3331"/>
    <w:rsid w:val="005070BA"/>
    <w:rsid w:val="005117CF"/>
    <w:rsid w:val="005622B0"/>
    <w:rsid w:val="00574E8C"/>
    <w:rsid w:val="00584F0B"/>
    <w:rsid w:val="005E49BE"/>
    <w:rsid w:val="005E755D"/>
    <w:rsid w:val="005F6393"/>
    <w:rsid w:val="006210F0"/>
    <w:rsid w:val="00640AFD"/>
    <w:rsid w:val="00646E81"/>
    <w:rsid w:val="00660C35"/>
    <w:rsid w:val="00694F81"/>
    <w:rsid w:val="006C109C"/>
    <w:rsid w:val="006D309D"/>
    <w:rsid w:val="006E0ECC"/>
    <w:rsid w:val="006E3734"/>
    <w:rsid w:val="006F62CB"/>
    <w:rsid w:val="007267D8"/>
    <w:rsid w:val="00727E2A"/>
    <w:rsid w:val="007442CC"/>
    <w:rsid w:val="007540EA"/>
    <w:rsid w:val="007813E9"/>
    <w:rsid w:val="00797AE1"/>
    <w:rsid w:val="007A426E"/>
    <w:rsid w:val="007A692A"/>
    <w:rsid w:val="007E3FA1"/>
    <w:rsid w:val="007F2AEA"/>
    <w:rsid w:val="007F7F4F"/>
    <w:rsid w:val="00804ED3"/>
    <w:rsid w:val="00816880"/>
    <w:rsid w:val="00834B52"/>
    <w:rsid w:val="00843CB1"/>
    <w:rsid w:val="00856CF8"/>
    <w:rsid w:val="00862BD3"/>
    <w:rsid w:val="008A3A97"/>
    <w:rsid w:val="008A5944"/>
    <w:rsid w:val="008B4887"/>
    <w:rsid w:val="008C1B9B"/>
    <w:rsid w:val="008C1DF4"/>
    <w:rsid w:val="008D1CA9"/>
    <w:rsid w:val="008F6E79"/>
    <w:rsid w:val="00904FBD"/>
    <w:rsid w:val="009126B3"/>
    <w:rsid w:val="009135EF"/>
    <w:rsid w:val="009523A2"/>
    <w:rsid w:val="009540F5"/>
    <w:rsid w:val="0096243C"/>
    <w:rsid w:val="00986FCE"/>
    <w:rsid w:val="009A77A4"/>
    <w:rsid w:val="009B6EF8"/>
    <w:rsid w:val="009E4BF4"/>
    <w:rsid w:val="00A223DC"/>
    <w:rsid w:val="00A34FEC"/>
    <w:rsid w:val="00A46318"/>
    <w:rsid w:val="00A52D39"/>
    <w:rsid w:val="00A53601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B05504"/>
    <w:rsid w:val="00B17D9D"/>
    <w:rsid w:val="00B3310C"/>
    <w:rsid w:val="00BA1D7B"/>
    <w:rsid w:val="00BB4F77"/>
    <w:rsid w:val="00BB7582"/>
    <w:rsid w:val="00BC1593"/>
    <w:rsid w:val="00BC1CCD"/>
    <w:rsid w:val="00BC6623"/>
    <w:rsid w:val="00BE40F1"/>
    <w:rsid w:val="00C02C91"/>
    <w:rsid w:val="00C03D8E"/>
    <w:rsid w:val="00C07817"/>
    <w:rsid w:val="00C2725A"/>
    <w:rsid w:val="00C276DD"/>
    <w:rsid w:val="00C7637C"/>
    <w:rsid w:val="00C91774"/>
    <w:rsid w:val="00CB1C4A"/>
    <w:rsid w:val="00CD01D1"/>
    <w:rsid w:val="00CF43D9"/>
    <w:rsid w:val="00D63E42"/>
    <w:rsid w:val="00D741EB"/>
    <w:rsid w:val="00D82806"/>
    <w:rsid w:val="00D90904"/>
    <w:rsid w:val="00DA05FE"/>
    <w:rsid w:val="00DA3231"/>
    <w:rsid w:val="00DC4F5B"/>
    <w:rsid w:val="00E00ABF"/>
    <w:rsid w:val="00E20162"/>
    <w:rsid w:val="00E2438C"/>
    <w:rsid w:val="00E47D30"/>
    <w:rsid w:val="00E613BD"/>
    <w:rsid w:val="00E64DA4"/>
    <w:rsid w:val="00E70818"/>
    <w:rsid w:val="00E76BFB"/>
    <w:rsid w:val="00E85D9D"/>
    <w:rsid w:val="00EB5707"/>
    <w:rsid w:val="00EC5F0F"/>
    <w:rsid w:val="00ED0661"/>
    <w:rsid w:val="00ED2568"/>
    <w:rsid w:val="00EF6957"/>
    <w:rsid w:val="00F02D12"/>
    <w:rsid w:val="00F34766"/>
    <w:rsid w:val="00F519D4"/>
    <w:rsid w:val="00F61A47"/>
    <w:rsid w:val="00F74BE4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289C287"/>
  <w15:docId w15:val="{5E4BC6E6-6C41-47B1-AE1B-56FB9CC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C8B1B-D30A-4D19-84D2-29425791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1077-79D3-4DE7-B370-788E749C1178}">
  <ds:schemaRefs>
    <ds:schemaRef ds:uri="http://purl.org/dc/terms/"/>
    <ds:schemaRef ds:uri="http://purl.org/dc/elements/1.1/"/>
    <ds:schemaRef ds:uri="http://purl.org/dc/dcmitype/"/>
    <ds:schemaRef ds:uri="fdb77b70-5048-4f34-a983-2e26d013972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f619d4e-58ed-4b7d-81b5-a93eb9114c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71767B-5EBA-4670-97E7-AF0E025D0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28</TotalTime>
  <Pages>1</Pages>
  <Words>240</Words>
  <Characters>1320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20</cp:revision>
  <cp:lastPrinted>2017-04-25T12:53:00Z</cp:lastPrinted>
  <dcterms:created xsi:type="dcterms:W3CDTF">2019-02-26T11:02:00Z</dcterms:created>
  <dcterms:modified xsi:type="dcterms:W3CDTF">2023-03-07T13:01:00Z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1472200</vt:r8>
  </property>
  <property fmtid="{D5CDD505-2E9C-101B-9397-08002B2CF9AE}" pid="4" name="MediaServiceImageTags">
    <vt:lpwstr/>
  </property>
</Properties>
</file>